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10211" w:type="dxa"/>
        <w:tblInd w:w="-993" w:type="dxa"/>
        <w:tblCellMar>
          <w:top w:w="21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6950"/>
      </w:tblGrid>
      <w:tr w:rsidR="004D7972" w:rsidRPr="004D7972" w14:paraId="7C2A53B0" w14:textId="77777777" w:rsidTr="4B4DDC67">
        <w:trPr>
          <w:trHeight w:val="264"/>
        </w:trPr>
        <w:tc>
          <w:tcPr>
            <w:tcW w:w="10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363011" w14:textId="5DF1054E" w:rsidR="004D7972" w:rsidRDefault="00424B35" w:rsidP="4B4DDC67">
            <w:pPr>
              <w:tabs>
                <w:tab w:val="left" w:pos="8200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4B4DDC6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OFFRE D’EMPLOI </w:t>
            </w:r>
            <w:r w:rsidR="004D7972" w:rsidRPr="4B4DDC67">
              <w:rPr>
                <w:rFonts w:asciiTheme="minorHAnsi" w:hAnsiTheme="minorHAnsi"/>
                <w:b/>
                <w:bCs/>
                <w:sz w:val="28"/>
                <w:szCs w:val="28"/>
              </w:rPr>
              <w:t>À AFFICHER SUR LE SITE WEB DE L’IUJD</w:t>
            </w:r>
          </w:p>
          <w:p w14:paraId="3AD2F9A7" w14:textId="77777777" w:rsidR="00411E97" w:rsidRDefault="00411E97" w:rsidP="004D7972">
            <w:pPr>
              <w:tabs>
                <w:tab w:val="left" w:pos="8200"/>
              </w:tabs>
              <w:rPr>
                <w:b/>
                <w:sz w:val="28"/>
              </w:rPr>
            </w:pPr>
          </w:p>
          <w:p w14:paraId="400E838E" w14:textId="6ADEE6F2" w:rsidR="004D7972" w:rsidRPr="004C5812" w:rsidRDefault="004D7972" w:rsidP="004D7972">
            <w:pPr>
              <w:tabs>
                <w:tab w:val="left" w:pos="8200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C58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Date de la demande d’affichage : </w:t>
            </w:r>
          </w:p>
          <w:p w14:paraId="35C60BF0" w14:textId="02655782" w:rsidR="004D7972" w:rsidRPr="004C5812" w:rsidRDefault="004D7972" w:rsidP="004D7972">
            <w:pPr>
              <w:tabs>
                <w:tab w:val="left" w:pos="8200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C58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Personne contact :</w:t>
            </w:r>
          </w:p>
          <w:p w14:paraId="09C4BF8C" w14:textId="77777777" w:rsidR="004D7972" w:rsidRDefault="004D7972" w:rsidP="004D7972">
            <w:pPr>
              <w:tabs>
                <w:tab w:val="left" w:pos="82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EEFB45" w14:textId="11D5DBA4" w:rsidR="004D7972" w:rsidRPr="004D7972" w:rsidRDefault="004D7972" w:rsidP="004D7972">
            <w:pPr>
              <w:tabs>
                <w:tab w:val="left" w:pos="82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58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INFORMATION SUR L’EMPLOI</w:t>
            </w:r>
          </w:p>
        </w:tc>
      </w:tr>
      <w:tr w:rsidR="00B27EDD" w:rsidRPr="004D7972" w14:paraId="424AB485" w14:textId="77777777" w:rsidTr="4B4DDC67">
        <w:trPr>
          <w:trHeight w:val="25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E862" w14:textId="1736E8EF" w:rsidR="00B27EDD" w:rsidRPr="00E52666" w:rsidRDefault="00B27EDD" w:rsidP="00A30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666">
              <w:rPr>
                <w:rFonts w:ascii="Arial" w:hAnsi="Arial" w:cs="Arial"/>
                <w:b/>
                <w:sz w:val="20"/>
                <w:szCs w:val="20"/>
              </w:rPr>
              <w:t xml:space="preserve">POSTE :  </w:t>
            </w:r>
          </w:p>
        </w:tc>
      </w:tr>
      <w:tr w:rsidR="00B27EDD" w:rsidRPr="004D7972" w14:paraId="0855AC8B" w14:textId="77777777" w:rsidTr="4B4DDC67">
        <w:trPr>
          <w:trHeight w:val="254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6C1CD" w14:textId="6DD81F55" w:rsidR="00B27EDD" w:rsidRPr="00E52666" w:rsidRDefault="004C5812" w:rsidP="00A30062">
            <w:pPr>
              <w:rPr>
                <w:rFonts w:ascii="Arial" w:hAnsi="Arial" w:cs="Arial"/>
                <w:sz w:val="20"/>
                <w:szCs w:val="20"/>
              </w:rPr>
            </w:pPr>
            <w:r w:rsidRPr="00E52666">
              <w:rPr>
                <w:rFonts w:ascii="Arial" w:hAnsi="Arial" w:cs="Arial"/>
                <w:b/>
                <w:sz w:val="20"/>
                <w:szCs w:val="20"/>
              </w:rPr>
              <w:t xml:space="preserve">Nom du chercheur </w:t>
            </w:r>
            <w:r w:rsidR="00B27EDD" w:rsidRPr="00E5266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B27EDD" w:rsidRPr="004D7972" w14:paraId="35B890A9" w14:textId="77777777" w:rsidTr="4B4DDC67">
        <w:trPr>
          <w:trHeight w:val="352"/>
        </w:trPr>
        <w:tc>
          <w:tcPr>
            <w:tcW w:w="10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0BF4BC" w14:textId="3092CDA6" w:rsidR="00B27EDD" w:rsidRPr="00E52666" w:rsidRDefault="004C5812" w:rsidP="00A30062">
            <w:pPr>
              <w:rPr>
                <w:rFonts w:ascii="Arial" w:hAnsi="Arial" w:cs="Arial"/>
                <w:sz w:val="20"/>
                <w:szCs w:val="20"/>
              </w:rPr>
            </w:pPr>
            <w:r w:rsidRPr="00E52666">
              <w:rPr>
                <w:rFonts w:ascii="Arial" w:hAnsi="Arial" w:cs="Arial"/>
                <w:b/>
                <w:sz w:val="20"/>
                <w:szCs w:val="20"/>
              </w:rPr>
              <w:t xml:space="preserve">Titre du projet ou de la recherche </w:t>
            </w:r>
            <w:r w:rsidR="00B27EDD" w:rsidRPr="00E5266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B27EDD" w:rsidRPr="004D7972" w14:paraId="25326158" w14:textId="77777777" w:rsidTr="4B4DDC67">
        <w:trPr>
          <w:trHeight w:val="252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65688" w14:textId="0AE83552" w:rsidR="00B27EDD" w:rsidRPr="00E52666" w:rsidRDefault="004C5812" w:rsidP="00A30062">
            <w:pPr>
              <w:rPr>
                <w:rFonts w:ascii="Arial" w:hAnsi="Arial" w:cs="Arial"/>
                <w:sz w:val="20"/>
                <w:szCs w:val="20"/>
              </w:rPr>
            </w:pPr>
            <w:r w:rsidRPr="00E52666">
              <w:rPr>
                <w:rFonts w:ascii="Arial" w:hAnsi="Arial" w:cs="Arial"/>
                <w:b/>
                <w:sz w:val="20"/>
                <w:szCs w:val="20"/>
              </w:rPr>
              <w:t xml:space="preserve">Date de début du contrat </w:t>
            </w:r>
            <w:r w:rsidR="00B27EDD" w:rsidRPr="00E5266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B27EDD" w:rsidRPr="004D7972" w14:paraId="492A5972" w14:textId="77777777" w:rsidTr="4B4DDC67">
        <w:trPr>
          <w:trHeight w:val="405"/>
        </w:trPr>
        <w:tc>
          <w:tcPr>
            <w:tcW w:w="10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C6639" w14:textId="0952405E" w:rsidR="00B27EDD" w:rsidRPr="00E52666" w:rsidRDefault="004C5812" w:rsidP="00A30062">
            <w:pPr>
              <w:rPr>
                <w:rFonts w:ascii="Arial" w:hAnsi="Arial" w:cs="Arial"/>
                <w:sz w:val="20"/>
                <w:szCs w:val="20"/>
              </w:rPr>
            </w:pPr>
            <w:r w:rsidRPr="00E52666">
              <w:rPr>
                <w:rFonts w:ascii="Arial" w:hAnsi="Arial" w:cs="Arial"/>
                <w:b/>
                <w:sz w:val="20"/>
                <w:szCs w:val="20"/>
              </w:rPr>
              <w:t xml:space="preserve">Date de fin du contrat </w:t>
            </w:r>
            <w:r w:rsidR="00B27EDD" w:rsidRPr="00E5266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B27EDD" w:rsidRPr="004D7972" w14:paraId="1605E48F" w14:textId="77777777" w:rsidTr="4B4DDC67">
        <w:trPr>
          <w:trHeight w:val="254"/>
        </w:trPr>
        <w:tc>
          <w:tcPr>
            <w:tcW w:w="10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09476D" w14:textId="337C04C1" w:rsidR="00B27EDD" w:rsidRPr="00E52666" w:rsidRDefault="004C5812" w:rsidP="00A30062">
            <w:pPr>
              <w:rPr>
                <w:rFonts w:ascii="Arial" w:hAnsi="Arial" w:cs="Arial"/>
                <w:sz w:val="20"/>
                <w:szCs w:val="20"/>
              </w:rPr>
            </w:pPr>
            <w:r w:rsidRPr="00E52666">
              <w:rPr>
                <w:rFonts w:ascii="Arial" w:hAnsi="Arial" w:cs="Arial"/>
                <w:b/>
                <w:sz w:val="20"/>
                <w:szCs w:val="20"/>
              </w:rPr>
              <w:t xml:space="preserve">Nombre total d’heures prévu </w:t>
            </w:r>
            <w:r w:rsidR="00B27EDD" w:rsidRPr="00E5266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27EDD" w:rsidRPr="00E526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6F77" w:rsidRPr="004D7972" w14:paraId="1FD85996" w14:textId="77777777" w:rsidTr="4B4DDC67">
        <w:trPr>
          <w:trHeight w:val="2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C9D0E4A" w14:textId="77777777" w:rsidR="00D16F77" w:rsidRPr="00E52666" w:rsidRDefault="00D16F77" w:rsidP="004D79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auto"/>
              <w:bottom w:val="single" w:sz="4" w:space="0" w:color="auto"/>
            </w:tcBorders>
          </w:tcPr>
          <w:p w14:paraId="103A18DC" w14:textId="77777777" w:rsidR="00D16F77" w:rsidRPr="00E52666" w:rsidRDefault="00D16F77" w:rsidP="004D797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B35" w:rsidRPr="004D7972" w14:paraId="3FAA38DC" w14:textId="77777777" w:rsidTr="4B4DDC67">
        <w:trPr>
          <w:trHeight w:val="264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4B9D7" w14:textId="1C7C86A7" w:rsidR="00424B35" w:rsidRPr="00E52666" w:rsidRDefault="004D7972" w:rsidP="4B4DDC67">
            <w:pPr>
              <w:rPr>
                <w:rFonts w:ascii="Arial" w:hAnsi="Arial" w:cs="Arial"/>
                <w:sz w:val="20"/>
                <w:szCs w:val="20"/>
              </w:rPr>
            </w:pPr>
            <w:r w:rsidRPr="00E52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CONDITIONS D’EXERCICE ET HORAIRE (SI CONNU) </w:t>
            </w:r>
          </w:p>
        </w:tc>
      </w:tr>
      <w:tr w:rsidR="004D7972" w:rsidRPr="004D7972" w14:paraId="0BB6C0B0" w14:textId="77777777" w:rsidTr="4B4DDC67">
        <w:trPr>
          <w:trHeight w:val="670"/>
        </w:trPr>
        <w:tc>
          <w:tcPr>
            <w:tcW w:w="10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99145" w14:textId="5960B63D" w:rsidR="004D7972" w:rsidRPr="00E52666" w:rsidRDefault="004D7972" w:rsidP="004D7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77" w:rsidRPr="004D7972" w14:paraId="43B0D12D" w14:textId="77777777" w:rsidTr="4B4DDC67">
        <w:trPr>
          <w:trHeight w:val="264"/>
        </w:trPr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8E3C6C" w14:textId="77777777" w:rsidR="00D16F77" w:rsidRDefault="00D16F77" w:rsidP="004D797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24B35" w:rsidRPr="004D7972" w14:paraId="2EBCA986" w14:textId="77777777" w:rsidTr="4B4DDC67">
        <w:trPr>
          <w:trHeight w:val="264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910F7" w14:textId="0445DC4B" w:rsidR="00424B35" w:rsidRPr="00E52666" w:rsidRDefault="004D7972" w:rsidP="004D7972">
            <w:pPr>
              <w:rPr>
                <w:rFonts w:ascii="Arial" w:hAnsi="Arial" w:cs="Arial"/>
                <w:sz w:val="20"/>
                <w:szCs w:val="20"/>
              </w:rPr>
            </w:pPr>
            <w:r w:rsidRPr="00E52666">
              <w:rPr>
                <w:rFonts w:ascii="Arial" w:hAnsi="Arial" w:cs="Arial"/>
                <w:b/>
                <w:sz w:val="20"/>
                <w:szCs w:val="20"/>
              </w:rPr>
              <w:t xml:space="preserve">DESCRIPTION DE L’EMPLOI </w:t>
            </w:r>
          </w:p>
        </w:tc>
      </w:tr>
      <w:tr w:rsidR="00424B35" w:rsidRPr="004D7972" w14:paraId="6B314869" w14:textId="77777777" w:rsidTr="4B4DDC67">
        <w:trPr>
          <w:trHeight w:val="1403"/>
        </w:trPr>
        <w:tc>
          <w:tcPr>
            <w:tcW w:w="1021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C052B3" w14:textId="5A0F46FC" w:rsidR="00E52666" w:rsidRPr="00E52666" w:rsidRDefault="00E52666" w:rsidP="001F4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77" w:rsidRPr="004D7972" w14:paraId="29D064A1" w14:textId="77777777" w:rsidTr="4B4DDC67">
        <w:trPr>
          <w:trHeight w:val="304"/>
        </w:trPr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A35D8" w14:textId="77777777" w:rsidR="00D16F77" w:rsidRPr="00E52666" w:rsidRDefault="00D16F77" w:rsidP="001F4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B35" w:rsidRPr="004D7972" w14:paraId="7786531D" w14:textId="77777777" w:rsidTr="4B4DDC67">
        <w:trPr>
          <w:trHeight w:val="264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3C480" w14:textId="2D271509" w:rsidR="00424B35" w:rsidRPr="00E52666" w:rsidRDefault="001F4BBC" w:rsidP="004D7972">
            <w:pPr>
              <w:rPr>
                <w:rFonts w:ascii="Arial" w:hAnsi="Arial" w:cs="Arial"/>
                <w:sz w:val="20"/>
                <w:szCs w:val="20"/>
              </w:rPr>
            </w:pPr>
            <w:r w:rsidRPr="00E52666">
              <w:rPr>
                <w:rFonts w:ascii="Arial" w:hAnsi="Arial" w:cs="Arial"/>
                <w:b/>
                <w:sz w:val="20"/>
                <w:szCs w:val="20"/>
              </w:rPr>
              <w:t>CRITÈRES DE SÉLECTION, PROCÉDURE DE MISE EN CANDIDATURE ET PIÈCES REQUISES</w:t>
            </w:r>
          </w:p>
        </w:tc>
      </w:tr>
      <w:tr w:rsidR="00424B35" w:rsidRPr="004D7972" w14:paraId="744CE717" w14:textId="77777777" w:rsidTr="4B4DDC67">
        <w:trPr>
          <w:trHeight w:val="835"/>
        </w:trPr>
        <w:tc>
          <w:tcPr>
            <w:tcW w:w="1021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2F7FF6" w14:textId="1CCF681A" w:rsidR="00E52666" w:rsidRPr="00E52666" w:rsidRDefault="00E52666" w:rsidP="004D7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77" w:rsidRPr="004D7972" w14:paraId="15C87909" w14:textId="77777777" w:rsidTr="4B4DDC67">
        <w:trPr>
          <w:trHeight w:val="326"/>
        </w:trPr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F05A63" w14:textId="77777777" w:rsidR="00D16F77" w:rsidRPr="00E52666" w:rsidRDefault="00D16F77" w:rsidP="004D7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BC" w:rsidRPr="004D7972" w14:paraId="667F7032" w14:textId="77777777" w:rsidTr="4B4DDC67">
        <w:trPr>
          <w:trHeight w:val="42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8990AA" w14:textId="4D9C0DFE" w:rsidR="0052485C" w:rsidRPr="00E52666" w:rsidRDefault="001F4BBC" w:rsidP="00A30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666">
              <w:rPr>
                <w:rFonts w:ascii="Arial" w:hAnsi="Arial" w:cs="Arial"/>
                <w:b/>
                <w:sz w:val="20"/>
                <w:szCs w:val="20"/>
              </w:rPr>
              <w:t>TAUX DE SALAIRES APPLICABLES</w:t>
            </w:r>
            <w:r w:rsidR="008A522E" w:rsidRPr="00E52666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</w:tc>
      </w:tr>
      <w:tr w:rsidR="00D16F77" w:rsidRPr="004D7972" w14:paraId="22425AE1" w14:textId="77777777" w:rsidTr="4B4DDC67">
        <w:trPr>
          <w:trHeight w:val="420"/>
        </w:trPr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AD5FD5" w14:textId="77777777" w:rsidR="00D16F77" w:rsidRPr="00E52666" w:rsidRDefault="00D16F77" w:rsidP="001F4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4B35" w:rsidRPr="004D7972" w14:paraId="512206A0" w14:textId="77777777" w:rsidTr="4B4DDC67">
        <w:trPr>
          <w:trHeight w:val="107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A5EC2" w14:textId="76D1B40C" w:rsidR="0052485C" w:rsidRPr="00E52666" w:rsidRDefault="004F23A9" w:rsidP="00A30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666">
              <w:rPr>
                <w:rFonts w:ascii="Arial" w:hAnsi="Arial" w:cs="Arial"/>
                <w:b/>
                <w:sz w:val="20"/>
                <w:szCs w:val="20"/>
              </w:rPr>
              <w:t>ENVOYEZ</w:t>
            </w:r>
            <w:r w:rsidR="0052485C" w:rsidRPr="00E52666">
              <w:rPr>
                <w:rFonts w:ascii="Arial" w:hAnsi="Arial" w:cs="Arial"/>
                <w:b/>
                <w:sz w:val="20"/>
                <w:szCs w:val="20"/>
              </w:rPr>
              <w:t xml:space="preserve"> VOS DOCUMENTS PAR COURRIEL À L’ADRESSE SUIVANTE : </w:t>
            </w:r>
          </w:p>
        </w:tc>
      </w:tr>
      <w:tr w:rsidR="0052485C" w:rsidRPr="004D7972" w14:paraId="2BBC04CA" w14:textId="77777777" w:rsidTr="4B4DDC67">
        <w:trPr>
          <w:trHeight w:val="107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F2C1D" w14:textId="65F51AFB" w:rsidR="0052485C" w:rsidRPr="00E52666" w:rsidRDefault="0052485C" w:rsidP="00A30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666">
              <w:rPr>
                <w:rFonts w:ascii="Arial" w:hAnsi="Arial" w:cs="Arial"/>
                <w:b/>
                <w:sz w:val="20"/>
                <w:szCs w:val="20"/>
              </w:rPr>
              <w:t xml:space="preserve">DATE LIMITE POUR POSER SA CANDIDATURE : </w:t>
            </w:r>
          </w:p>
        </w:tc>
      </w:tr>
    </w:tbl>
    <w:p w14:paraId="62486C05" w14:textId="01719B97" w:rsidR="002056CC" w:rsidRPr="00411E97" w:rsidRDefault="00411E97" w:rsidP="00411E97">
      <w:pPr>
        <w:spacing w:after="0"/>
        <w:jc w:val="righ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411E97">
        <w:rPr>
          <w:rFonts w:ascii="Calibri" w:hAnsi="Calibri"/>
          <w:b/>
          <w:color w:val="FF0000"/>
          <w:sz w:val="22"/>
          <w:szCs w:val="22"/>
        </w:rPr>
        <w:t xml:space="preserve">Remplir et retourner ce formulaire à : </w:t>
      </w:r>
      <w:r w:rsidR="001646CE">
        <w:rPr>
          <w:rFonts w:ascii="Calibri" w:hAnsi="Calibri"/>
          <w:b/>
          <w:color w:val="FF0000"/>
          <w:sz w:val="22"/>
          <w:szCs w:val="22"/>
        </w:rPr>
        <w:t>iu-jd.ccsmtl@ssss.gouv.qc.ca</w:t>
      </w:r>
      <w:bookmarkStart w:id="0" w:name="_GoBack"/>
      <w:bookmarkEnd w:id="0"/>
    </w:p>
    <w:sectPr w:rsidR="002056CC" w:rsidRPr="00411E97" w:rsidSect="00411E97">
      <w:headerReference w:type="default" r:id="rId7"/>
      <w:headerReference w:type="first" r:id="rId8"/>
      <w:footerReference w:type="first" r:id="rId9"/>
      <w:type w:val="continuous"/>
      <w:pgSz w:w="12240" w:h="15840" w:code="1"/>
      <w:pgMar w:top="1134" w:right="758" w:bottom="357" w:left="2262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46A61" w14:textId="77777777" w:rsidR="00B648C4" w:rsidRDefault="00B648C4">
      <w:r>
        <w:separator/>
      </w:r>
    </w:p>
  </w:endnote>
  <w:endnote w:type="continuationSeparator" w:id="0">
    <w:p w14:paraId="13B48047" w14:textId="77777777" w:rsidR="00B648C4" w:rsidRDefault="00B6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761" w:type="dxa"/>
      <w:tblInd w:w="-1758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0"/>
      <w:gridCol w:w="1975"/>
      <w:gridCol w:w="282"/>
    </w:tblGrid>
    <w:tr w:rsidR="00182334" w14:paraId="66D5FAD7" w14:textId="77777777" w:rsidTr="00403AAD">
      <w:tc>
        <w:tcPr>
          <w:tcW w:w="1794" w:type="dxa"/>
          <w:noWrap/>
        </w:tcPr>
        <w:p w14:paraId="0D6276DB" w14:textId="433D37A5" w:rsidR="00182334" w:rsidRDefault="00182334" w:rsidP="007420DA">
          <w:pPr>
            <w:pStyle w:val="Pieddepage2eniveau"/>
          </w:pPr>
        </w:p>
      </w:tc>
      <w:tc>
        <w:tcPr>
          <w:tcW w:w="0" w:type="auto"/>
          <w:shd w:val="clear" w:color="auto" w:fill="FFFFFF" w:themeFill="background1"/>
          <w:noWrap/>
        </w:tcPr>
        <w:p w14:paraId="71E3A108" w14:textId="77777777" w:rsidR="00182334" w:rsidRPr="00206580" w:rsidRDefault="00182334" w:rsidP="00206580">
          <w:pPr>
            <w:pStyle w:val="Pieddepage2eniveau"/>
          </w:pPr>
          <w:r>
            <w:t>1001, boul. de Maisonneuve Est</w:t>
          </w:r>
          <w:r w:rsidRPr="00206580">
            <w:br/>
            <w:t>Montréal (Q</w:t>
          </w:r>
          <w:r>
            <w:t>uébec</w:t>
          </w:r>
          <w:r w:rsidRPr="00206580">
            <w:t xml:space="preserve">) </w:t>
          </w:r>
          <w:r>
            <w:t xml:space="preserve"> H2L 4R5</w:t>
          </w:r>
        </w:p>
        <w:p w14:paraId="05807B90" w14:textId="77777777" w:rsidR="00182334" w:rsidRDefault="00182334" w:rsidP="007420DA">
          <w:pPr>
            <w:pStyle w:val="Pieddepage"/>
          </w:pPr>
          <w:r>
            <w:t>Téléphone </w:t>
          </w:r>
          <w:r w:rsidRPr="00403AAD">
            <w:rPr>
              <w:shd w:val="clear" w:color="auto" w:fill="FFFFFF" w:themeFill="background1"/>
            </w:rPr>
            <w:t>: 514 896</w:t>
          </w:r>
          <w:r>
            <w:t>-3550</w:t>
          </w:r>
        </w:p>
        <w:p w14:paraId="1E22E0D6" w14:textId="77777777" w:rsidR="00182334" w:rsidRDefault="00182334" w:rsidP="007420DA">
          <w:pPr>
            <w:pStyle w:val="Pieddepage2eniveau"/>
          </w:pPr>
          <w:r>
            <w:t>www.ciusss-centresudmtl.gouv.qc.ca</w:t>
          </w:r>
        </w:p>
      </w:tc>
      <w:tc>
        <w:tcPr>
          <w:tcW w:w="266" w:type="dxa"/>
          <w:noWrap/>
        </w:tcPr>
        <w:p w14:paraId="6D98A12B" w14:textId="77777777" w:rsidR="00182334" w:rsidRDefault="00182334" w:rsidP="007420DA">
          <w:pPr>
            <w:pStyle w:val="Pieddepage2eniveau"/>
          </w:pPr>
        </w:p>
      </w:tc>
    </w:tr>
  </w:tbl>
  <w:p w14:paraId="2946DB82" w14:textId="1E8C8B1C" w:rsidR="00182334" w:rsidRPr="00221AD8" w:rsidRDefault="00656F5F" w:rsidP="007420DA">
    <w:pPr>
      <w:pStyle w:val="Pieddepage2eniveau"/>
      <w:rPr>
        <w:rFonts w:ascii="Calibri" w:hAnsi="Calibri"/>
      </w:rPr>
    </w:pPr>
    <w:r>
      <w:rPr>
        <w:noProof/>
        <w:lang w:eastAsia="fr-CA"/>
      </w:rPr>
      <w:drawing>
        <wp:anchor distT="0" distB="0" distL="114300" distR="114300" simplePos="0" relativeHeight="251659776" behindDoc="1" locked="0" layoutInCell="1" allowOverlap="1" wp14:anchorId="5F27EEEF" wp14:editId="32418856">
          <wp:simplePos x="0" y="0"/>
          <wp:positionH relativeFrom="page">
            <wp:posOffset>647065</wp:posOffset>
          </wp:positionH>
          <wp:positionV relativeFrom="paragraph">
            <wp:posOffset>-821690</wp:posOffset>
          </wp:positionV>
          <wp:extent cx="1002030" cy="389890"/>
          <wp:effectExtent l="0" t="0" r="7620" b="0"/>
          <wp:wrapNone/>
          <wp:docPr id="2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3D2C8" w14:textId="77777777" w:rsidR="00B648C4" w:rsidRDefault="00B648C4">
      <w:r>
        <w:separator/>
      </w:r>
    </w:p>
  </w:footnote>
  <w:footnote w:type="continuationSeparator" w:id="0">
    <w:p w14:paraId="3972EBF2" w14:textId="77777777" w:rsidR="00B648C4" w:rsidRDefault="00B6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5D101430" w:rsidR="00182334" w:rsidRPr="004E3BAB" w:rsidRDefault="00182334">
    <w:pPr>
      <w:pStyle w:val="En-tte"/>
      <w:jc w:val="right"/>
      <w:rPr>
        <w:rFonts w:ascii="Calibri" w:hAnsi="Calibri"/>
        <w:sz w:val="18"/>
        <w:szCs w:val="18"/>
      </w:rPr>
    </w:pPr>
    <w:r w:rsidRPr="004E3BAB">
      <w:rPr>
        <w:rFonts w:ascii="Calibri" w:hAnsi="Calibri"/>
        <w:sz w:val="18"/>
        <w:szCs w:val="18"/>
      </w:rPr>
      <w:fldChar w:fldCharType="begin"/>
    </w:r>
    <w:r w:rsidRPr="004E3BAB">
      <w:rPr>
        <w:rFonts w:ascii="Calibri" w:hAnsi="Calibri"/>
        <w:sz w:val="18"/>
        <w:szCs w:val="18"/>
      </w:rPr>
      <w:instrText>PAGE   \* MERGEFORMAT</w:instrText>
    </w:r>
    <w:r w:rsidRPr="004E3BAB">
      <w:rPr>
        <w:rFonts w:ascii="Calibri" w:hAnsi="Calibri"/>
        <w:sz w:val="18"/>
        <w:szCs w:val="18"/>
      </w:rPr>
      <w:fldChar w:fldCharType="separate"/>
    </w:r>
    <w:r w:rsidR="00411E97" w:rsidRPr="00411E97">
      <w:rPr>
        <w:rFonts w:ascii="Calibri" w:hAnsi="Calibri"/>
        <w:noProof/>
        <w:sz w:val="18"/>
        <w:szCs w:val="18"/>
        <w:lang w:val="fr-FR"/>
      </w:rPr>
      <w:t>2</w:t>
    </w:r>
    <w:r w:rsidRPr="004E3BAB">
      <w:rPr>
        <w:rFonts w:ascii="Calibri" w:hAnsi="Calibri"/>
        <w:sz w:val="18"/>
        <w:szCs w:val="18"/>
      </w:rPr>
      <w:fldChar w:fldCharType="end"/>
    </w:r>
  </w:p>
  <w:p w14:paraId="0FB78278" w14:textId="77777777" w:rsidR="00182334" w:rsidRDefault="001823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48"/>
    </w:tblGrid>
    <w:tr w:rsidR="00182334" w14:paraId="753D9F0E" w14:textId="77777777" w:rsidTr="002A7006">
      <w:trPr>
        <w:trHeight w:hRule="exact" w:val="1080"/>
      </w:trPr>
      <w:tc>
        <w:tcPr>
          <w:tcW w:w="2770" w:type="dxa"/>
          <w:gridSpan w:val="2"/>
          <w:vAlign w:val="bottom"/>
        </w:tcPr>
        <w:p w14:paraId="4101652C" w14:textId="77777777" w:rsidR="00182334" w:rsidRDefault="00182334" w:rsidP="00656F5F">
          <w:pPr>
            <w:pStyle w:val="En-tte"/>
            <w:tabs>
              <w:tab w:val="left" w:pos="700"/>
            </w:tabs>
          </w:pPr>
        </w:p>
        <w:p w14:paraId="2D9C0344" w14:textId="77777777" w:rsidR="00182334" w:rsidRDefault="00182334" w:rsidP="00656F5F">
          <w:pPr>
            <w:tabs>
              <w:tab w:val="left" w:pos="700"/>
            </w:tabs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6703" behindDoc="1" locked="0" layoutInCell="1" allowOverlap="1" wp14:anchorId="615713E3" wp14:editId="43C69124">
                <wp:simplePos x="0" y="0"/>
                <wp:positionH relativeFrom="page">
                  <wp:posOffset>430530</wp:posOffset>
                </wp:positionH>
                <wp:positionV relativeFrom="paragraph">
                  <wp:posOffset>-1270</wp:posOffset>
                </wp:positionV>
                <wp:extent cx="1746250" cy="895985"/>
                <wp:effectExtent l="0" t="0" r="6350" b="0"/>
                <wp:wrapNone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USSS_Centre_Sud_Montreal_i2c [Converti]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0" cy="895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99056E" w14:textId="77777777" w:rsidR="00182334" w:rsidRPr="00043C79" w:rsidRDefault="00182334" w:rsidP="00656F5F">
          <w:pPr>
            <w:tabs>
              <w:tab w:val="left" w:pos="700"/>
            </w:tabs>
          </w:pPr>
        </w:p>
      </w:tc>
      <w:tc>
        <w:tcPr>
          <w:tcW w:w="8429" w:type="dxa"/>
          <w:gridSpan w:val="2"/>
        </w:tcPr>
        <w:p w14:paraId="1A0F2F8A" w14:textId="77777777" w:rsidR="00182334" w:rsidRDefault="00182334" w:rsidP="00403AAD">
          <w:pPr>
            <w:pStyle w:val="En-tte"/>
          </w:pPr>
          <w:r>
            <w:rPr>
              <w:noProof/>
              <w:lang w:eastAsia="fr-CA"/>
            </w:rPr>
            <mc:AlternateContent>
              <mc:Choice Requires="wps">
                <w:drawing>
                  <wp:anchor distT="45720" distB="45720" distL="114300" distR="114300" simplePos="0" relativeHeight="251661824" behindDoc="0" locked="0" layoutInCell="1" allowOverlap="1" wp14:anchorId="13497F52" wp14:editId="07777777">
                    <wp:simplePos x="0" y="0"/>
                    <wp:positionH relativeFrom="column">
                      <wp:posOffset>3215640</wp:posOffset>
                    </wp:positionH>
                    <wp:positionV relativeFrom="paragraph">
                      <wp:posOffset>116840</wp:posOffset>
                    </wp:positionV>
                    <wp:extent cx="2360930" cy="971550"/>
                    <wp:effectExtent l="0" t="0" r="0" b="0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971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99C43A" w14:textId="77777777" w:rsidR="00182334" w:rsidRDefault="00182334">
                                <w:r>
                                  <w:rPr>
                                    <w:noProof/>
                                    <w:lang w:eastAsia="fr-CA"/>
                                  </w:rPr>
                                  <w:drawing>
                                    <wp:inline distT="0" distB="0" distL="0" distR="0" wp14:anchorId="623B9EB5" wp14:editId="24447314">
                                      <wp:extent cx="1993265" cy="983312"/>
                                      <wp:effectExtent l="0" t="0" r="0" b="0"/>
                                      <wp:docPr id="27" name="Imag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Jeunes en difficultes couleur.pn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00387" cy="986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3B10289F">
                  <v:shapetype id="_x0000_t202" coordsize="21600,21600" o:spt="202" path="m,l,21600r21600,l21600,xe" w14:anchorId="13497F52">
                    <v:stroke joinstyle="miter"/>
                    <v:path gradientshapeok="t" o:connecttype="rect"/>
                  </v:shapetype>
                  <v:shape id="Zone de texte 2" style="position:absolute;margin-left:253.2pt;margin-top:9.2pt;width:185.9pt;height:76.5pt;z-index:251661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">
                    <v:textbox>
                      <w:txbxContent>
                        <w:p w:rsidR="00182334" w:rsidRDefault="00182334" w14:paraId="672A6659" w14:textId="77777777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4BB00E32" wp14:editId="24447314">
                                <wp:extent cx="1993265" cy="983312"/>
                                <wp:effectExtent l="0" t="0" r="0" b="0"/>
                                <wp:docPr id="1771290640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0387" cy="986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tr w:rsidR="00182334" w14:paraId="3F0DB8D5" w14:textId="77777777" w:rsidTr="002A7006">
      <w:trPr>
        <w:gridAfter w:val="1"/>
        <w:wAfter w:w="3948" w:type="dxa"/>
      </w:trPr>
      <w:tc>
        <w:tcPr>
          <w:tcW w:w="1851" w:type="dxa"/>
        </w:tcPr>
        <w:p w14:paraId="3461D779" w14:textId="77777777" w:rsidR="00182334" w:rsidRDefault="00182334" w:rsidP="007420DA">
          <w:pPr>
            <w:pStyle w:val="En-tte"/>
          </w:pPr>
        </w:p>
      </w:tc>
      <w:tc>
        <w:tcPr>
          <w:tcW w:w="5400" w:type="dxa"/>
          <w:gridSpan w:val="2"/>
          <w:tcMar>
            <w:top w:w="567" w:type="dxa"/>
          </w:tcMar>
        </w:tcPr>
        <w:p w14:paraId="3F815D70" w14:textId="33003AF3" w:rsidR="00182334" w:rsidRDefault="00182334" w:rsidP="00707C46">
          <w:pPr>
            <w:pStyle w:val="En-tte"/>
            <w:spacing w:line="220" w:lineRule="auto"/>
          </w:pPr>
          <w:r w:rsidRPr="00403AAD">
            <w:rPr>
              <w:shd w:val="clear" w:color="auto" w:fill="FFFFFF" w:themeFill="background1"/>
            </w:rPr>
            <w:t>DEUR – Institut</w:t>
          </w:r>
          <w:r w:rsidRPr="00403AAD">
            <w:t xml:space="preserve"> </w:t>
          </w:r>
          <w:r>
            <w:t>universit</w:t>
          </w:r>
          <w:r w:rsidR="000F100C">
            <w:t>aire Jeunes en difficulté (IUJD</w:t>
          </w:r>
          <w:r w:rsidR="00992C3C">
            <w:t>)</w:t>
          </w:r>
        </w:p>
      </w:tc>
    </w:tr>
  </w:tbl>
  <w:p w14:paraId="3CF2D8B6" w14:textId="77777777" w:rsidR="00182334" w:rsidRPr="005B2CBE" w:rsidRDefault="00182334" w:rsidP="007420DA">
    <w:pPr>
      <w:pStyle w:val="En-tte"/>
      <w:rPr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8"/>
    <w:rsid w:val="000179BA"/>
    <w:rsid w:val="00021B4C"/>
    <w:rsid w:val="00043C79"/>
    <w:rsid w:val="000718F6"/>
    <w:rsid w:val="00081F45"/>
    <w:rsid w:val="00086EE5"/>
    <w:rsid w:val="000B504C"/>
    <w:rsid w:val="000D1853"/>
    <w:rsid w:val="000F100C"/>
    <w:rsid w:val="00146961"/>
    <w:rsid w:val="001646CE"/>
    <w:rsid w:val="00182334"/>
    <w:rsid w:val="001825A1"/>
    <w:rsid w:val="00184CE5"/>
    <w:rsid w:val="0019728B"/>
    <w:rsid w:val="001D7AA4"/>
    <w:rsid w:val="001F4BBC"/>
    <w:rsid w:val="001F6CB2"/>
    <w:rsid w:val="00204138"/>
    <w:rsid w:val="002056CC"/>
    <w:rsid w:val="00206580"/>
    <w:rsid w:val="002149A9"/>
    <w:rsid w:val="00221AD8"/>
    <w:rsid w:val="00242F0C"/>
    <w:rsid w:val="00265568"/>
    <w:rsid w:val="002A7006"/>
    <w:rsid w:val="002D70F6"/>
    <w:rsid w:val="00317FDE"/>
    <w:rsid w:val="003265F3"/>
    <w:rsid w:val="00393CAA"/>
    <w:rsid w:val="003A16BC"/>
    <w:rsid w:val="003A1E35"/>
    <w:rsid w:val="003A45B3"/>
    <w:rsid w:val="003B2262"/>
    <w:rsid w:val="003B5288"/>
    <w:rsid w:val="00401EF7"/>
    <w:rsid w:val="004025E3"/>
    <w:rsid w:val="00403AAD"/>
    <w:rsid w:val="00405993"/>
    <w:rsid w:val="00411E97"/>
    <w:rsid w:val="00424B35"/>
    <w:rsid w:val="00443C75"/>
    <w:rsid w:val="004B1F9C"/>
    <w:rsid w:val="004C166A"/>
    <w:rsid w:val="004C48BC"/>
    <w:rsid w:val="004C5812"/>
    <w:rsid w:val="004D7972"/>
    <w:rsid w:val="004E3BAB"/>
    <w:rsid w:val="004F23A9"/>
    <w:rsid w:val="004F4F34"/>
    <w:rsid w:val="00514709"/>
    <w:rsid w:val="0052485C"/>
    <w:rsid w:val="0057376D"/>
    <w:rsid w:val="005B2CBE"/>
    <w:rsid w:val="005B5E45"/>
    <w:rsid w:val="005D15D8"/>
    <w:rsid w:val="005E53F7"/>
    <w:rsid w:val="005F3B7D"/>
    <w:rsid w:val="00601D0D"/>
    <w:rsid w:val="00610226"/>
    <w:rsid w:val="00623C15"/>
    <w:rsid w:val="0063085C"/>
    <w:rsid w:val="00655C24"/>
    <w:rsid w:val="00656F5F"/>
    <w:rsid w:val="006604B0"/>
    <w:rsid w:val="00685484"/>
    <w:rsid w:val="0069386D"/>
    <w:rsid w:val="006A6409"/>
    <w:rsid w:val="006E4CF6"/>
    <w:rsid w:val="006E4E5A"/>
    <w:rsid w:val="00706B26"/>
    <w:rsid w:val="00707C46"/>
    <w:rsid w:val="007420DA"/>
    <w:rsid w:val="00781901"/>
    <w:rsid w:val="00785466"/>
    <w:rsid w:val="0079075C"/>
    <w:rsid w:val="007918DE"/>
    <w:rsid w:val="007A4916"/>
    <w:rsid w:val="007B015E"/>
    <w:rsid w:val="007B74CC"/>
    <w:rsid w:val="007D55F4"/>
    <w:rsid w:val="007E6F2A"/>
    <w:rsid w:val="00805F0A"/>
    <w:rsid w:val="008636F1"/>
    <w:rsid w:val="00887BFA"/>
    <w:rsid w:val="008A522E"/>
    <w:rsid w:val="008B22C3"/>
    <w:rsid w:val="008B4463"/>
    <w:rsid w:val="008F1F22"/>
    <w:rsid w:val="008F2E38"/>
    <w:rsid w:val="00911683"/>
    <w:rsid w:val="00935445"/>
    <w:rsid w:val="009732CB"/>
    <w:rsid w:val="00973598"/>
    <w:rsid w:val="00992C3C"/>
    <w:rsid w:val="009E0A02"/>
    <w:rsid w:val="009F261F"/>
    <w:rsid w:val="00A30062"/>
    <w:rsid w:val="00A47FC3"/>
    <w:rsid w:val="00A56A03"/>
    <w:rsid w:val="00A87F22"/>
    <w:rsid w:val="00AD795E"/>
    <w:rsid w:val="00AE0F02"/>
    <w:rsid w:val="00B04D18"/>
    <w:rsid w:val="00B12A6F"/>
    <w:rsid w:val="00B12EFD"/>
    <w:rsid w:val="00B16EC4"/>
    <w:rsid w:val="00B27EDD"/>
    <w:rsid w:val="00B35AC0"/>
    <w:rsid w:val="00B54A31"/>
    <w:rsid w:val="00B6026D"/>
    <w:rsid w:val="00B6093D"/>
    <w:rsid w:val="00B648C4"/>
    <w:rsid w:val="00BE6672"/>
    <w:rsid w:val="00C271B7"/>
    <w:rsid w:val="00C3423E"/>
    <w:rsid w:val="00CB4CB1"/>
    <w:rsid w:val="00D16F77"/>
    <w:rsid w:val="00D4748F"/>
    <w:rsid w:val="00D65BF4"/>
    <w:rsid w:val="00DC297F"/>
    <w:rsid w:val="00DE4B54"/>
    <w:rsid w:val="00DF1DCA"/>
    <w:rsid w:val="00E07822"/>
    <w:rsid w:val="00E24AA6"/>
    <w:rsid w:val="00E25222"/>
    <w:rsid w:val="00E33F2A"/>
    <w:rsid w:val="00E52666"/>
    <w:rsid w:val="00E70B5F"/>
    <w:rsid w:val="00E91055"/>
    <w:rsid w:val="00ED645F"/>
    <w:rsid w:val="00EE1909"/>
    <w:rsid w:val="00F246B6"/>
    <w:rsid w:val="00F37A4A"/>
    <w:rsid w:val="00F60F92"/>
    <w:rsid w:val="00FA1BEC"/>
    <w:rsid w:val="00FB24BC"/>
    <w:rsid w:val="00FD4E75"/>
    <w:rsid w:val="00FE78B9"/>
    <w:rsid w:val="315C5EB0"/>
    <w:rsid w:val="4B4DDC67"/>
    <w:rsid w:val="65F3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7A74A8B"/>
  <w14:defaultImageDpi w14:val="300"/>
  <w15:docId w15:val="{301F3EF7-5973-4810-8DC6-20059B81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character" w:customStyle="1" w:styleId="En-tteCar">
    <w:name w:val="En-tête Car"/>
    <w:link w:val="En-tte"/>
    <w:uiPriority w:val="99"/>
    <w:rsid w:val="004E3BAB"/>
    <w:rPr>
      <w:rFonts w:ascii="Chaloult_Cond_Demi_Gras" w:hAnsi="Chaloult_Cond_Demi_Gras"/>
      <w:sz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B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3BAB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C3423E"/>
    <w:rPr>
      <w:color w:val="0000FF"/>
      <w:u w:val="single"/>
    </w:rPr>
  </w:style>
  <w:style w:type="paragraph" w:customStyle="1" w:styleId="Default">
    <w:name w:val="Default"/>
    <w:rsid w:val="00B35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lledutableau1">
    <w:name w:val="Grille du tableau1"/>
    <w:rsid w:val="00424B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~1.PLA\AppData\Local\Temp\Domino%20Web%20Access\78\LettreElectroniqueSloganNoi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677C55-9A31-40FF-9D61-94469B1B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LettreElectroniqueSloganNoir</Template>
  <TotalTime>0</TotalTime>
  <Pages>1</Pages>
  <Words>102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Marie-Noel.Plante</dc:creator>
  <cp:lastModifiedBy>Michele Robitaille (CCSMTL)</cp:lastModifiedBy>
  <cp:revision>2</cp:revision>
  <cp:lastPrinted>2016-03-15T15:53:00Z</cp:lastPrinted>
  <dcterms:created xsi:type="dcterms:W3CDTF">2023-08-30T14:30:00Z</dcterms:created>
  <dcterms:modified xsi:type="dcterms:W3CDTF">2023-08-30T14:30:00Z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DocID">
    <vt:lpwstr>0151f602-e3c3-40cd-af3a-2f025830641f</vt:lpwstr>
  </property>
  <property fmtid="{D5CDD505-2E9C-101B-9397-08002B2CF9AE}" pid="3" name="JEWJCDocID">
    <vt:lpwstr>0250a575-29a9-4d92-a45d-de547d69cbe3</vt:lpwstr>
  </property>
  <property fmtid="{D5CDD505-2E9C-101B-9397-08002B2CF9AE}" pid="4" name="MSIP_Label_6a7d8d5d-78e2-4a62-9fcd-016eb5e4c57c_Enabled">
    <vt:lpwstr>true</vt:lpwstr>
  </property>
  <property fmtid="{D5CDD505-2E9C-101B-9397-08002B2CF9AE}" pid="5" name="MSIP_Label_6a7d8d5d-78e2-4a62-9fcd-016eb5e4c57c_SetDate">
    <vt:lpwstr>2022-04-29T14:19:50Z</vt:lpwstr>
  </property>
  <property fmtid="{D5CDD505-2E9C-101B-9397-08002B2CF9AE}" pid="6" name="MSIP_Label_6a7d8d5d-78e2-4a62-9fcd-016eb5e4c57c_Method">
    <vt:lpwstr>Standard</vt:lpwstr>
  </property>
  <property fmtid="{D5CDD505-2E9C-101B-9397-08002B2CF9AE}" pid="7" name="MSIP_Label_6a7d8d5d-78e2-4a62-9fcd-016eb5e4c57c_Name">
    <vt:lpwstr>Général</vt:lpwstr>
  </property>
  <property fmtid="{D5CDD505-2E9C-101B-9397-08002B2CF9AE}" pid="8" name="MSIP_Label_6a7d8d5d-78e2-4a62-9fcd-016eb5e4c57c_SiteId">
    <vt:lpwstr>06e1fe28-5f8b-4075-bf6c-ae24be1a7992</vt:lpwstr>
  </property>
  <property fmtid="{D5CDD505-2E9C-101B-9397-08002B2CF9AE}" pid="9" name="MSIP_Label_6a7d8d5d-78e2-4a62-9fcd-016eb5e4c57c_ActionId">
    <vt:lpwstr>bdb3862a-b510-4103-9d53-911b59d7f035</vt:lpwstr>
  </property>
  <property fmtid="{D5CDD505-2E9C-101B-9397-08002B2CF9AE}" pid="10" name="MSIP_Label_6a7d8d5d-78e2-4a62-9fcd-016eb5e4c57c_ContentBits">
    <vt:lpwstr>0</vt:lpwstr>
  </property>
</Properties>
</file>