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ÉTUDIANTS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67508A">
        <w:rPr>
          <w:rFonts w:ascii="Arial" w:hAnsi="Arial" w:cs="Arial"/>
          <w:b/>
          <w:color w:val="0090AC"/>
          <w:sz w:val="26"/>
          <w:szCs w:val="26"/>
        </w:rPr>
        <w:t>HIVER 2021</w:t>
      </w:r>
    </w:p>
    <w:p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995FB6">
        <w:rPr>
          <w:rFonts w:ascii="Arial" w:hAnsi="Arial" w:cs="Arial"/>
          <w:b/>
          <w:color w:val="0090AC"/>
          <w:sz w:val="26"/>
          <w:szCs w:val="26"/>
        </w:rPr>
        <w:t>l</w:t>
      </w:r>
      <w:r w:rsidR="005D03DA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67508A">
        <w:rPr>
          <w:rFonts w:ascii="Arial" w:hAnsi="Arial" w:cs="Arial"/>
          <w:b/>
          <w:color w:val="0090AC"/>
          <w:sz w:val="26"/>
          <w:szCs w:val="26"/>
        </w:rPr>
        <w:t>15 avril 2021</w:t>
      </w:r>
    </w:p>
    <w:p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A7001D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A7001D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0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A7001D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A7001D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bookmarkStart w:id="5" w:name="_GoBack"/>
        <w:bookmarkEnd w:id="5"/>
      </w:tr>
    </w:tbl>
    <w:p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A7001D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7508A">
              <w:rPr>
                <w:rFonts w:ascii="Arial" w:hAnsi="Arial" w:cs="Arial"/>
                <w:b/>
                <w:sz w:val="22"/>
                <w:szCs w:val="22"/>
              </w:rPr>
            </w:r>
            <w:r w:rsidR="006750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7508A">
              <w:rPr>
                <w:rFonts w:ascii="Arial" w:hAnsi="Arial" w:cs="Arial"/>
                <w:b/>
                <w:sz w:val="22"/>
                <w:szCs w:val="22"/>
              </w:rPr>
            </w:r>
            <w:r w:rsidR="006750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6A41B8" w:rsidRPr="00801F3B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CA31D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>l’attention d</w:t>
      </w:r>
      <w:r w:rsidR="00E01A9F">
        <w:rPr>
          <w:rFonts w:ascii="Arial" w:hAnsi="Arial" w:cs="Arial"/>
          <w:b/>
        </w:rPr>
        <w:t>’Élisabeth Lesieux</w:t>
      </w:r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FB" w:rsidRDefault="002035FB">
      <w:r>
        <w:separator/>
      </w:r>
    </w:p>
  </w:endnote>
  <w:endnote w:type="continuationSeparator" w:id="0">
    <w:p w:rsidR="002035FB" w:rsidRDefault="002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>
      <w:tc>
        <w:tcPr>
          <w:tcW w:w="2401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67508A">
      <w:rPr>
        <w:rFonts w:ascii="Arial" w:hAnsi="Arial" w:cs="Arial"/>
        <w:sz w:val="16"/>
        <w:szCs w:val="16"/>
      </w:rPr>
      <w:t>HIVER 2021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7508A" w:rsidRPr="0067508A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67508A">
      <w:rPr>
        <w:rFonts w:ascii="Arial" w:hAnsi="Arial" w:cs="Arial"/>
        <w:sz w:val="16"/>
        <w:szCs w:val="16"/>
      </w:rPr>
      <w:t>HIVER 2021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67508A" w:rsidRPr="0067508A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FB" w:rsidRDefault="002035FB">
      <w:r>
        <w:separator/>
      </w:r>
    </w:p>
  </w:footnote>
  <w:footnote w:type="continuationSeparator" w:id="0">
    <w:p w:rsidR="002035FB" w:rsidRDefault="0020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D" w:rsidRDefault="00A7001D" w:rsidP="002904E1">
    <w:pPr>
      <w:pStyle w:val="En-tte"/>
      <w:tabs>
        <w:tab w:val="clear" w:pos="4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4" w:rsidRDefault="0067508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4128770</wp:posOffset>
              </wp:positionH>
              <wp:positionV relativeFrom="paragraph">
                <wp:posOffset>-335915</wp:posOffset>
              </wp:positionV>
              <wp:extent cx="2057400" cy="951865"/>
              <wp:effectExtent l="4445" t="0" r="1905" b="31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5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9F" w:rsidRDefault="006750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76425" cy="876300"/>
                                <wp:effectExtent l="0" t="0" r="0" b="0"/>
                                <wp:docPr id="2" name="Image 2" descr="Logo Jeunes en difficultes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Jeunes en difficultes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1pt;margin-top:-26.45pt;width:162pt;height:74.9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" stroked="f">
              <v:textbox>
                <w:txbxContent>
                  <w:p w:rsidR="00E01A9F" w:rsidRDefault="006750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6425" cy="876300"/>
                          <wp:effectExtent l="0" t="0" r="0" b="0"/>
                          <wp:docPr id="2" name="Image 2" descr="Logo Jeunes en difficultes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Jeunes en difficultes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2009775" cy="895350"/>
          <wp:effectExtent l="0" t="0" r="9525" b="0"/>
          <wp:wrapTight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6234" w:rsidRDefault="00EB6234">
    <w:pPr>
      <w:pStyle w:val="En-tte"/>
    </w:pPr>
  </w:p>
  <w:p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33F53"/>
    <w:rsid w:val="00043CB9"/>
    <w:rsid w:val="00054BB4"/>
    <w:rsid w:val="000673E7"/>
    <w:rsid w:val="000A5C23"/>
    <w:rsid w:val="000C5F90"/>
    <w:rsid w:val="000F3C20"/>
    <w:rsid w:val="000F723F"/>
    <w:rsid w:val="00105A13"/>
    <w:rsid w:val="00135F56"/>
    <w:rsid w:val="00174980"/>
    <w:rsid w:val="00180F18"/>
    <w:rsid w:val="0019133C"/>
    <w:rsid w:val="001C2993"/>
    <w:rsid w:val="001D0C5D"/>
    <w:rsid w:val="001D50A7"/>
    <w:rsid w:val="001E0454"/>
    <w:rsid w:val="001E0C21"/>
    <w:rsid w:val="001E2635"/>
    <w:rsid w:val="002035FB"/>
    <w:rsid w:val="00205B5A"/>
    <w:rsid w:val="00207202"/>
    <w:rsid w:val="00223B22"/>
    <w:rsid w:val="00232990"/>
    <w:rsid w:val="0026194B"/>
    <w:rsid w:val="0028686D"/>
    <w:rsid w:val="002904E1"/>
    <w:rsid w:val="002C4E68"/>
    <w:rsid w:val="002D7784"/>
    <w:rsid w:val="002E3134"/>
    <w:rsid w:val="002F4A76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C0BF7"/>
    <w:rsid w:val="005C60DA"/>
    <w:rsid w:val="005D03DA"/>
    <w:rsid w:val="005F68C5"/>
    <w:rsid w:val="0060201F"/>
    <w:rsid w:val="00617EA1"/>
    <w:rsid w:val="00637E29"/>
    <w:rsid w:val="00642A23"/>
    <w:rsid w:val="0067508A"/>
    <w:rsid w:val="006A41B8"/>
    <w:rsid w:val="006C0179"/>
    <w:rsid w:val="006C26F5"/>
    <w:rsid w:val="006C66C8"/>
    <w:rsid w:val="006E34EF"/>
    <w:rsid w:val="0074703C"/>
    <w:rsid w:val="00795778"/>
    <w:rsid w:val="007F345A"/>
    <w:rsid w:val="007F66C8"/>
    <w:rsid w:val="0080166A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A2C4D"/>
    <w:rsid w:val="00BA6757"/>
    <w:rsid w:val="00BC0711"/>
    <w:rsid w:val="00C1446B"/>
    <w:rsid w:val="00C15F93"/>
    <w:rsid w:val="00C307C1"/>
    <w:rsid w:val="00C33F0B"/>
    <w:rsid w:val="00C64722"/>
    <w:rsid w:val="00C653BA"/>
    <w:rsid w:val="00C864F2"/>
    <w:rsid w:val="00CA31D5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E015ADA9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Marlyne Charles</cp:lastModifiedBy>
  <cp:revision>2</cp:revision>
  <cp:lastPrinted>2010-10-15T15:07:00Z</cp:lastPrinted>
  <dcterms:created xsi:type="dcterms:W3CDTF">2021-03-11T19:48:00Z</dcterms:created>
  <dcterms:modified xsi:type="dcterms:W3CDTF">2021-03-11T19:48:00Z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8a697b1c-cc59-4c78-b70a-115ad728f525</vt:lpwstr>
  </property>
</Properties>
</file>