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81" w:rsidRDefault="00746B81" w:rsidP="00264451">
      <w:pPr>
        <w:pStyle w:val="Titre"/>
        <w:jc w:val="left"/>
        <w:rPr>
          <w:rFonts w:ascii="Arial" w:hAnsi="Arial" w:cs="Arial"/>
          <w:color w:val="0090AC"/>
          <w:sz w:val="26"/>
          <w:szCs w:val="26"/>
        </w:rPr>
      </w:pPr>
    </w:p>
    <w:p w:rsidR="00036CE0" w:rsidRDefault="00036CE0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5507CF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FORMULAIRE</w:t>
      </w:r>
    </w:p>
    <w:p w:rsidR="005507CF" w:rsidRPr="0026445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2"/>
          <w:szCs w:val="22"/>
        </w:rPr>
      </w:pPr>
    </w:p>
    <w:p w:rsidR="005507CF" w:rsidRPr="00746B81" w:rsidRDefault="005507CF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SOUTIEN FINANCIER POUR LES</w:t>
      </w:r>
      <w:r w:rsidR="00423C6C" w:rsidRPr="00746B81">
        <w:rPr>
          <w:rFonts w:ascii="Arial" w:hAnsi="Arial" w:cs="Arial"/>
          <w:color w:val="0090AC"/>
          <w:sz w:val="26"/>
          <w:szCs w:val="26"/>
        </w:rPr>
        <w:t xml:space="preserve"> CHERCHEURS 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  <w:r w:rsidRPr="00746B81">
        <w:rPr>
          <w:rFonts w:ascii="Arial" w:hAnsi="Arial" w:cs="Arial"/>
          <w:color w:val="0090AC"/>
          <w:sz w:val="26"/>
          <w:szCs w:val="26"/>
        </w:rPr>
        <w:t>TRADUCTION D’UN ARTICLE SCIENTIFIQUE</w:t>
      </w:r>
    </w:p>
    <w:p w:rsidR="00423C6C" w:rsidRPr="00746B81" w:rsidRDefault="00423C6C" w:rsidP="00D1035B">
      <w:pPr>
        <w:pStyle w:val="Titre"/>
        <w:shd w:val="clear" w:color="auto" w:fill="BFBFBF"/>
        <w:rPr>
          <w:rFonts w:ascii="Arial" w:hAnsi="Arial" w:cs="Arial"/>
          <w:color w:val="0090AC"/>
          <w:sz w:val="26"/>
          <w:szCs w:val="26"/>
        </w:rPr>
      </w:pPr>
    </w:p>
    <w:p w:rsidR="00423C6C" w:rsidRPr="00746B81" w:rsidRDefault="00AA7A3A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>
        <w:rPr>
          <w:rFonts w:ascii="Arial" w:hAnsi="Arial" w:cs="Arial"/>
          <w:b/>
          <w:color w:val="0090AC"/>
          <w:sz w:val="26"/>
          <w:szCs w:val="26"/>
        </w:rPr>
        <w:t>CONCOURS HIVER 2021</w:t>
      </w:r>
    </w:p>
    <w:p w:rsidR="00423C6C" w:rsidRDefault="00423C6C" w:rsidP="00D1035B">
      <w:pPr>
        <w:pStyle w:val="En-tte"/>
        <w:shd w:val="clear" w:color="auto" w:fill="BFBFBF"/>
        <w:jc w:val="center"/>
        <w:rPr>
          <w:rFonts w:ascii="Arial" w:hAnsi="Arial" w:cs="Arial"/>
          <w:b/>
          <w:color w:val="0090AC"/>
          <w:sz w:val="26"/>
          <w:szCs w:val="26"/>
        </w:rPr>
      </w:pPr>
      <w:r w:rsidRPr="00746B81">
        <w:rPr>
          <w:rFonts w:ascii="Arial" w:hAnsi="Arial" w:cs="Arial"/>
          <w:b/>
          <w:color w:val="0090AC"/>
          <w:sz w:val="26"/>
          <w:szCs w:val="26"/>
        </w:rPr>
        <w:t xml:space="preserve">Date limite : </w:t>
      </w:r>
      <w:r w:rsidR="006407DD">
        <w:rPr>
          <w:rFonts w:ascii="Arial" w:hAnsi="Arial" w:cs="Arial"/>
          <w:b/>
          <w:color w:val="0090AC"/>
          <w:sz w:val="26"/>
          <w:szCs w:val="26"/>
        </w:rPr>
        <w:t xml:space="preserve">Le </w:t>
      </w:r>
      <w:r w:rsidR="00AA7A3A">
        <w:rPr>
          <w:rFonts w:ascii="Arial" w:hAnsi="Arial" w:cs="Arial"/>
          <w:b/>
          <w:color w:val="0090AC"/>
          <w:sz w:val="26"/>
          <w:szCs w:val="26"/>
        </w:rPr>
        <w:t>15 avril 2021</w:t>
      </w:r>
    </w:p>
    <w:p w:rsidR="00036CE0" w:rsidRPr="00746B81" w:rsidRDefault="00036CE0" w:rsidP="00D1035B">
      <w:pPr>
        <w:pStyle w:val="En-tte"/>
        <w:shd w:val="clear" w:color="auto" w:fill="BFBFBF"/>
        <w:jc w:val="center"/>
        <w:rPr>
          <w:rFonts w:ascii="Arial" w:hAnsi="Arial" w:cs="Arial"/>
          <w:color w:val="0090AC"/>
          <w:sz w:val="26"/>
          <w:szCs w:val="26"/>
        </w:rPr>
      </w:pPr>
    </w:p>
    <w:p w:rsidR="006C66C8" w:rsidRPr="00141877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5"/>
        <w:gridCol w:w="4810"/>
      </w:tblGrid>
      <w:tr w:rsidR="001E2635" w:rsidRPr="001418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141877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DU CHERCHEUR</w:t>
            </w:r>
          </w:p>
        </w:tc>
      </w:tr>
      <w:tr w:rsidR="001E2635" w:rsidRPr="001418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141877" w:rsidRDefault="001E2635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1418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141877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141877" w:rsidTr="003B017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E6E6E6"/>
            <w:vAlign w:val="center"/>
          </w:tcPr>
          <w:p w:rsidR="00D86ACF" w:rsidRPr="00141877" w:rsidRDefault="00A90A84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1418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9055F4" w:rsidRDefault="009055F4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3A3F43" w:rsidRPr="00141877" w:rsidRDefault="003A3F43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3A3F43" w:rsidRPr="00141877" w:rsidTr="00284378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Informations sur l’article scientifique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 auteur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auteur(s)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de l’article à traduire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Titre de la revue à laquelle sera soumis l’article :</w:t>
            </w:r>
          </w:p>
        </w:tc>
      </w:tr>
      <w:tr w:rsidR="003A3F43" w:rsidRPr="00141877" w:rsidTr="00284378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F43" w:rsidRPr="00141877" w:rsidRDefault="003A3F43" w:rsidP="00284378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Description et justification de la revue visée :</w:t>
            </w:r>
          </w:p>
        </w:tc>
      </w:tr>
    </w:tbl>
    <w:p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545EA1" w:rsidRPr="00141877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:rsidR="00141877" w:rsidRDefault="00141877" w:rsidP="00141877">
      <w:pPr>
        <w:jc w:val="center"/>
        <w:rPr>
          <w:rFonts w:ascii="Arial" w:hAnsi="Arial" w:cs="Arial"/>
          <w:b/>
          <w:color w:val="000080"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264451">
        <w:rPr>
          <w:rFonts w:ascii="Arial" w:hAnsi="Arial" w:cs="Arial"/>
          <w:b/>
        </w:rPr>
        <w:t>remplie</w:t>
      </w:r>
      <w:r w:rsidRPr="007B7D7C">
        <w:rPr>
          <w:rFonts w:ascii="Arial" w:hAnsi="Arial" w:cs="Arial"/>
          <w:b/>
        </w:rPr>
        <w:t xml:space="preserve"> à </w:t>
      </w:r>
      <w:r w:rsidR="00A17AAF">
        <w:rPr>
          <w:rFonts w:ascii="Arial" w:hAnsi="Arial" w:cs="Arial"/>
          <w:b/>
        </w:rPr>
        <w:t xml:space="preserve">l’attention </w:t>
      </w:r>
      <w:bookmarkStart w:id="7" w:name="_GoBack"/>
      <w:bookmarkEnd w:id="7"/>
      <w:r w:rsidR="00A17AAF">
        <w:rPr>
          <w:rFonts w:ascii="Arial" w:hAnsi="Arial" w:cs="Arial"/>
          <w:b/>
        </w:rPr>
        <w:t>d’Élisabeth </w:t>
      </w:r>
      <w:proofErr w:type="spellStart"/>
      <w:r w:rsidR="00A17AAF">
        <w:rPr>
          <w:rFonts w:ascii="Arial" w:hAnsi="Arial" w:cs="Arial"/>
          <w:b/>
        </w:rPr>
        <w:t>Lesieux</w:t>
      </w:r>
      <w:proofErr w:type="spellEnd"/>
      <w:r w:rsidR="00264451">
        <w:rPr>
          <w:rFonts w:ascii="Arial" w:hAnsi="Arial" w:cs="Arial"/>
          <w:b/>
        </w:rPr>
        <w:t xml:space="preserve"> à </w:t>
      </w:r>
      <w:r w:rsidRPr="007B7D7C">
        <w:rPr>
          <w:rFonts w:ascii="Arial" w:hAnsi="Arial" w:cs="Arial"/>
          <w:b/>
        </w:rPr>
        <w:t>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264451" w:rsidRPr="00245407">
          <w:rPr>
            <w:rStyle w:val="Lienhypertexte"/>
            <w:rFonts w:ascii="Arial" w:hAnsi="Arial" w:cs="Arial"/>
            <w:b/>
          </w:rPr>
          <w:t>iu-jd.ccsmtl@ssss.gouv.qc.ca</w:t>
        </w:r>
      </w:hyperlink>
    </w:p>
    <w:p w:rsidR="00264451" w:rsidRPr="007B7D7C" w:rsidRDefault="00264451" w:rsidP="00141877">
      <w:pPr>
        <w:jc w:val="center"/>
        <w:rPr>
          <w:rFonts w:ascii="Arial" w:hAnsi="Arial" w:cs="Arial"/>
          <w:b/>
        </w:rPr>
      </w:pPr>
    </w:p>
    <w:p w:rsidR="00135F56" w:rsidRPr="001E0454" w:rsidRDefault="00135F56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sectPr w:rsidR="00135F56" w:rsidRPr="001E0454" w:rsidSect="004028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2F" w:rsidRDefault="005C732F">
      <w:r>
        <w:separator/>
      </w:r>
    </w:p>
  </w:endnote>
  <w:endnote w:type="continuationSeparator" w:id="0">
    <w:p w:rsidR="005C732F" w:rsidRDefault="005C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7A" w:rsidRPr="004028D3" w:rsidRDefault="00AB3D7A" w:rsidP="00AB3D7A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A17AAF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:rsidR="00135F56" w:rsidRDefault="00135F5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C5" w:rsidRPr="00423C6C" w:rsidRDefault="006545DA" w:rsidP="0014187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Soutien traduction article</w:t>
    </w:r>
    <w:r w:rsidR="00423C6C">
      <w:rPr>
        <w:rFonts w:ascii="Arial" w:hAnsi="Arial" w:cs="Arial"/>
        <w:sz w:val="16"/>
        <w:szCs w:val="16"/>
      </w:rPr>
      <w:t xml:space="preserve"> scientifique – chercheurs / Concours </w:t>
    </w:r>
    <w:r w:rsidR="00AA7A3A">
      <w:rPr>
        <w:rFonts w:ascii="Arial" w:hAnsi="Arial" w:cs="Arial"/>
        <w:sz w:val="16"/>
        <w:szCs w:val="16"/>
      </w:rPr>
      <w:t>HIVER 2021</w:t>
    </w:r>
    <w:r w:rsidR="00423C6C">
      <w:rPr>
        <w:rFonts w:ascii="Arial" w:hAnsi="Arial" w:cs="Arial"/>
        <w:sz w:val="16"/>
        <w:szCs w:val="16"/>
      </w:rPr>
      <w:tab/>
    </w:r>
    <w:r w:rsidR="00423C6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2F" w:rsidRDefault="005C732F">
      <w:r>
        <w:separator/>
      </w:r>
    </w:p>
  </w:footnote>
  <w:footnote w:type="continuationSeparator" w:id="0">
    <w:p w:rsidR="005C732F" w:rsidRDefault="005C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56" w:rsidRDefault="00135F56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81" w:rsidRDefault="00A17AAF" w:rsidP="0014187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4271645</wp:posOffset>
              </wp:positionH>
              <wp:positionV relativeFrom="paragraph">
                <wp:posOffset>-393065</wp:posOffset>
              </wp:positionV>
              <wp:extent cx="1767840" cy="666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7AAF" w:rsidRDefault="00A17AA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53EFEE" wp14:editId="0C2831B0">
                                <wp:extent cx="1672590" cy="696595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4069" cy="6972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36.35pt;margin-top:-30.95pt;width:139.2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" filled="f" stroked="f">
              <v:textbox>
                <w:txbxContent>
                  <w:p w:rsidR="00A17AAF" w:rsidRDefault="00A17AAF">
                    <w:r>
                      <w:rPr>
                        <w:noProof/>
                      </w:rPr>
                      <w:drawing>
                        <wp:inline distT="0" distB="0" distL="0" distR="0" wp14:anchorId="0153EFEE" wp14:editId="0C2831B0">
                          <wp:extent cx="1672590" cy="696595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4069" cy="6972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B61B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-450215</wp:posOffset>
          </wp:positionV>
          <wp:extent cx="1926590" cy="923925"/>
          <wp:effectExtent l="0" t="0" r="0" b="9525"/>
          <wp:wrapTight wrapText="bothSides">
            <wp:wrapPolygon edited="0">
              <wp:start x="0" y="0"/>
              <wp:lineTo x="0" y="21377"/>
              <wp:lineTo x="21358" y="21377"/>
              <wp:lineTo x="213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B81" w:rsidRPr="00746B81" w:rsidRDefault="00746B81" w:rsidP="00141877">
    <w:pPr>
      <w:pStyle w:val="En-t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27D3C"/>
    <w:rsid w:val="00033F53"/>
    <w:rsid w:val="00036CE0"/>
    <w:rsid w:val="00043CB9"/>
    <w:rsid w:val="00054BB4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80F18"/>
    <w:rsid w:val="0019133C"/>
    <w:rsid w:val="001C2993"/>
    <w:rsid w:val="001D50A7"/>
    <w:rsid w:val="001E0454"/>
    <w:rsid w:val="001E1E2B"/>
    <w:rsid w:val="001E2635"/>
    <w:rsid w:val="001F6D0F"/>
    <w:rsid w:val="00205B5A"/>
    <w:rsid w:val="00223B22"/>
    <w:rsid w:val="0026194B"/>
    <w:rsid w:val="00264451"/>
    <w:rsid w:val="00274FE1"/>
    <w:rsid w:val="002840EA"/>
    <w:rsid w:val="0028686D"/>
    <w:rsid w:val="002C4E68"/>
    <w:rsid w:val="002E3134"/>
    <w:rsid w:val="002E7B45"/>
    <w:rsid w:val="00312518"/>
    <w:rsid w:val="00345C1B"/>
    <w:rsid w:val="00394405"/>
    <w:rsid w:val="003A3F43"/>
    <w:rsid w:val="003B0173"/>
    <w:rsid w:val="003E035B"/>
    <w:rsid w:val="004028D3"/>
    <w:rsid w:val="00414F11"/>
    <w:rsid w:val="00423C6C"/>
    <w:rsid w:val="0043277E"/>
    <w:rsid w:val="00484D67"/>
    <w:rsid w:val="00485AA5"/>
    <w:rsid w:val="004D417C"/>
    <w:rsid w:val="00502E4C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C732F"/>
    <w:rsid w:val="005F68C5"/>
    <w:rsid w:val="005F7A8E"/>
    <w:rsid w:val="006162F0"/>
    <w:rsid w:val="00617EA1"/>
    <w:rsid w:val="006407DD"/>
    <w:rsid w:val="00642A23"/>
    <w:rsid w:val="006545DA"/>
    <w:rsid w:val="006800E2"/>
    <w:rsid w:val="006B0A74"/>
    <w:rsid w:val="006C0179"/>
    <w:rsid w:val="006C26F5"/>
    <w:rsid w:val="006C66C8"/>
    <w:rsid w:val="00746B81"/>
    <w:rsid w:val="007B7DE1"/>
    <w:rsid w:val="007F66C8"/>
    <w:rsid w:val="0080166A"/>
    <w:rsid w:val="0080522E"/>
    <w:rsid w:val="0080605A"/>
    <w:rsid w:val="00822417"/>
    <w:rsid w:val="00874D35"/>
    <w:rsid w:val="008D625D"/>
    <w:rsid w:val="008E4558"/>
    <w:rsid w:val="008E5D17"/>
    <w:rsid w:val="009055F4"/>
    <w:rsid w:val="00A17AAF"/>
    <w:rsid w:val="00A25A55"/>
    <w:rsid w:val="00A26EAE"/>
    <w:rsid w:val="00A90A84"/>
    <w:rsid w:val="00AA7A3A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7B20"/>
    <w:rsid w:val="00B40BF3"/>
    <w:rsid w:val="00B416DB"/>
    <w:rsid w:val="00B85EFE"/>
    <w:rsid w:val="00B87748"/>
    <w:rsid w:val="00B93540"/>
    <w:rsid w:val="00BA2C4D"/>
    <w:rsid w:val="00BA6757"/>
    <w:rsid w:val="00BC0711"/>
    <w:rsid w:val="00C15F93"/>
    <w:rsid w:val="00C2528E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72915"/>
    <w:rsid w:val="00D7562E"/>
    <w:rsid w:val="00D84C55"/>
    <w:rsid w:val="00D86ACF"/>
    <w:rsid w:val="00D94E17"/>
    <w:rsid w:val="00D96F86"/>
    <w:rsid w:val="00DA18CC"/>
    <w:rsid w:val="00DA1D22"/>
    <w:rsid w:val="00DB61B8"/>
    <w:rsid w:val="00DD26ED"/>
    <w:rsid w:val="00E045EF"/>
    <w:rsid w:val="00E1661F"/>
    <w:rsid w:val="00E370E7"/>
    <w:rsid w:val="00E512B6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21E053E-8624-4F9C-AF71-4BF12D88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6D720E98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Marlyne Charles</cp:lastModifiedBy>
  <cp:revision>2</cp:revision>
  <cp:lastPrinted>2010-10-15T15:07:00Z</cp:lastPrinted>
  <dcterms:created xsi:type="dcterms:W3CDTF">2021-03-11T20:04:00Z</dcterms:created>
  <dcterms:modified xsi:type="dcterms:W3CDTF">2021-03-11T20:04:00Z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c1bf862c-513b-4964-9ec4-1d0751aeda14</vt:lpwstr>
  </property>
</Properties>
</file>